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9E" w:rsidRDefault="00A94E9E" w:rsidP="00B051C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A94E9E" w:rsidRDefault="00A94E9E" w:rsidP="00B051CF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A94E9E" w:rsidRDefault="00A94E9E" w:rsidP="00B051CF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A94E9E" w:rsidRPr="00D5137C" w:rsidRDefault="00A94E9E" w:rsidP="00B051CF">
      <w:pPr>
        <w:pStyle w:val="6"/>
        <w:rPr>
          <w:b w:val="0"/>
          <w:szCs w:val="28"/>
        </w:rPr>
      </w:pPr>
      <w:r w:rsidRPr="00D5137C">
        <w:rPr>
          <w:rFonts w:ascii="Times New Roman" w:hAnsi="Times New Roman"/>
          <w:szCs w:val="28"/>
        </w:rPr>
        <w:t xml:space="preserve">АДМИНИСТРАЦИЯ  </w:t>
      </w:r>
      <w:r w:rsidR="0056301C" w:rsidRPr="00D5137C">
        <w:rPr>
          <w:rFonts w:ascii="Times New Roman" w:hAnsi="Times New Roman"/>
          <w:szCs w:val="28"/>
        </w:rPr>
        <w:t xml:space="preserve">ЧЕРЧЕТСКОГО </w:t>
      </w:r>
      <w:r w:rsidRPr="00D5137C">
        <w:rPr>
          <w:rFonts w:ascii="Times New Roman" w:hAnsi="Times New Roman"/>
          <w:szCs w:val="28"/>
        </w:rPr>
        <w:t>МУНИЦИПАЛЬНОГО ОБРАЗОВАНИЯ</w:t>
      </w:r>
    </w:p>
    <w:p w:rsidR="00A94E9E" w:rsidRPr="006A03DE" w:rsidRDefault="00A94E9E" w:rsidP="00B051CF">
      <w:pPr>
        <w:jc w:val="center"/>
        <w:rPr>
          <w:b/>
          <w:sz w:val="40"/>
          <w:szCs w:val="40"/>
        </w:rPr>
      </w:pPr>
      <w:r w:rsidRPr="006A03DE">
        <w:rPr>
          <w:b/>
          <w:sz w:val="40"/>
          <w:szCs w:val="40"/>
        </w:rPr>
        <w:t>ПОСТАНОВЛЕНИЕ</w:t>
      </w:r>
    </w:p>
    <w:p w:rsidR="00A94E9E" w:rsidRPr="00607843" w:rsidRDefault="00A94E9E" w:rsidP="00B051CF">
      <w:pPr>
        <w:jc w:val="center"/>
        <w:rPr>
          <w:b/>
          <w:sz w:val="16"/>
          <w:szCs w:val="16"/>
        </w:rPr>
      </w:pPr>
      <w:r w:rsidRPr="00607843">
        <w:rPr>
          <w:b/>
          <w:sz w:val="16"/>
          <w:szCs w:val="16"/>
        </w:rPr>
        <w:t xml:space="preserve">                   </w:t>
      </w:r>
    </w:p>
    <w:p w:rsidR="00A94E9E" w:rsidRPr="00A6053F" w:rsidRDefault="00A94E9E" w:rsidP="00B051CF">
      <w:pPr>
        <w:pBdr>
          <w:top w:val="double" w:sz="12" w:space="1" w:color="auto"/>
        </w:pBdr>
      </w:pPr>
      <w:r w:rsidRPr="00B000D5">
        <w:rPr>
          <w:b/>
        </w:rPr>
        <w:t xml:space="preserve"> </w:t>
      </w:r>
    </w:p>
    <w:p w:rsidR="00A94E9E" w:rsidRPr="00A94E9E" w:rsidRDefault="00A94E9E" w:rsidP="00B051CF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от ”</w:t>
      </w:r>
      <w:r w:rsidR="0058140A">
        <w:rPr>
          <w:rFonts w:ascii="Times New Roman" w:hAnsi="Times New Roman"/>
          <w:sz w:val="24"/>
          <w:szCs w:val="24"/>
        </w:rPr>
        <w:t>10</w:t>
      </w:r>
      <w:r w:rsidRPr="00A94E9E">
        <w:rPr>
          <w:rFonts w:ascii="Times New Roman" w:hAnsi="Times New Roman"/>
          <w:sz w:val="24"/>
          <w:szCs w:val="24"/>
        </w:rPr>
        <w:t xml:space="preserve">” </w:t>
      </w:r>
      <w:r w:rsidR="0058140A">
        <w:rPr>
          <w:rFonts w:ascii="Times New Roman" w:hAnsi="Times New Roman"/>
          <w:sz w:val="24"/>
          <w:szCs w:val="24"/>
        </w:rPr>
        <w:t xml:space="preserve">августа </w:t>
      </w:r>
      <w:r w:rsidRPr="00A94E9E">
        <w:rPr>
          <w:rFonts w:ascii="Times New Roman" w:hAnsi="Times New Roman"/>
          <w:sz w:val="24"/>
          <w:szCs w:val="24"/>
        </w:rPr>
        <w:t xml:space="preserve"> 2016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94E9E">
        <w:rPr>
          <w:rFonts w:ascii="Times New Roman" w:hAnsi="Times New Roman"/>
          <w:sz w:val="24"/>
          <w:szCs w:val="24"/>
        </w:rPr>
        <w:t xml:space="preserve">№ </w:t>
      </w:r>
      <w:r w:rsidR="0058140A">
        <w:rPr>
          <w:rFonts w:ascii="Times New Roman" w:hAnsi="Times New Roman"/>
          <w:sz w:val="24"/>
          <w:szCs w:val="24"/>
        </w:rPr>
        <w:t>34</w:t>
      </w:r>
    </w:p>
    <w:p w:rsidR="003527DF" w:rsidRPr="00132EA1" w:rsidRDefault="003527DF" w:rsidP="00B051CF">
      <w:pPr>
        <w:suppressAutoHyphens/>
        <w:spacing w:before="120" w:after="120"/>
        <w:rPr>
          <w:rFonts w:ascii="Times New Roman" w:hAnsi="Times New Roman"/>
        </w:rPr>
        <w:sectPr w:rsidR="003527DF" w:rsidRPr="00132EA1" w:rsidSect="0058140A">
          <w:headerReference w:type="default" r:id="rId7"/>
          <w:pgSz w:w="11907" w:h="16840" w:code="9"/>
          <w:pgMar w:top="1134" w:right="850" w:bottom="1134" w:left="1701" w:header="720" w:footer="454" w:gutter="0"/>
          <w:paperSrc w:first="15" w:other="15"/>
          <w:cols w:space="720"/>
          <w:noEndnote/>
          <w:titlePg/>
          <w:docGrid w:linePitch="272"/>
        </w:sectPr>
      </w:pPr>
    </w:p>
    <w:p w:rsidR="00A94E9E" w:rsidRDefault="00A94E9E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b/>
          <w:sz w:val="28"/>
        </w:rPr>
      </w:pPr>
    </w:p>
    <w:p w:rsidR="00A94E9E" w:rsidRDefault="00A94E9E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b/>
          <w:sz w:val="28"/>
        </w:rPr>
      </w:pPr>
    </w:p>
    <w:p w:rsidR="00925D8F" w:rsidRDefault="00352367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Об утверждении Правил определения нормативных </w:t>
      </w:r>
    </w:p>
    <w:p w:rsidR="00925D8F" w:rsidRDefault="00352367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затрат на обеспечение </w:t>
      </w:r>
      <w:r w:rsidR="00925D8F">
        <w:rPr>
          <w:rFonts w:ascii="Times New Roman" w:hAnsi="Times New Roman"/>
          <w:sz w:val="24"/>
          <w:szCs w:val="24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</w:rPr>
        <w:t xml:space="preserve">функций </w:t>
      </w:r>
    </w:p>
    <w:p w:rsidR="00925D8F" w:rsidRDefault="00925D8F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муниципальных органов</w:t>
      </w:r>
      <w:r w:rsidR="001D0D9B">
        <w:rPr>
          <w:rFonts w:ascii="Times New Roman" w:hAnsi="Times New Roman"/>
          <w:sz w:val="24"/>
          <w:szCs w:val="24"/>
        </w:rPr>
        <w:t xml:space="preserve"> </w:t>
      </w:r>
      <w:r w:rsidR="0056301C">
        <w:rPr>
          <w:rFonts w:ascii="Times New Roman" w:hAnsi="Times New Roman"/>
          <w:sz w:val="24"/>
          <w:szCs w:val="24"/>
          <w:lang w:eastAsia="en-US"/>
        </w:rPr>
        <w:t>Черчетского</w:t>
      </w:r>
      <w:r w:rsidR="008C2880"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25D8F" w:rsidRDefault="008C2880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925D8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925D8F" w:rsidRPr="00925D8F">
        <w:rPr>
          <w:rFonts w:ascii="Times New Roman" w:hAnsi="Times New Roman"/>
          <w:sz w:val="24"/>
          <w:szCs w:val="24"/>
        </w:rPr>
        <w:t>в том числе</w:t>
      </w:r>
    </w:p>
    <w:p w:rsidR="003527DF" w:rsidRPr="00925D8F" w:rsidRDefault="00925D8F" w:rsidP="00B051CF">
      <w:pPr>
        <w:tabs>
          <w:tab w:val="left" w:pos="709"/>
          <w:tab w:val="left" w:pos="2410"/>
          <w:tab w:val="left" w:pos="5670"/>
        </w:tabs>
        <w:spacing w:line="280" w:lineRule="atLeast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подведомственных им казённых учреждений</w:t>
      </w:r>
    </w:p>
    <w:p w:rsidR="00C20355" w:rsidRPr="00A94E9E" w:rsidRDefault="00C20355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</w:t>
      </w:r>
      <w:r w:rsidR="00A94E9E">
        <w:rPr>
          <w:rFonts w:ascii="Times New Roman" w:hAnsi="Times New Roman"/>
          <w:sz w:val="24"/>
          <w:szCs w:val="24"/>
        </w:rPr>
        <w:t xml:space="preserve">она </w:t>
      </w:r>
      <w:r w:rsidRPr="00A94E9E">
        <w:rPr>
          <w:rFonts w:ascii="Times New Roman" w:hAnsi="Times New Roman"/>
          <w:sz w:val="24"/>
          <w:szCs w:val="24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925D8F" w:rsidRPr="00925D8F">
        <w:rPr>
          <w:rFonts w:ascii="Times New Roman" w:hAnsi="Times New Roman"/>
          <w:sz w:val="24"/>
          <w:szCs w:val="24"/>
        </w:rPr>
        <w:t xml:space="preserve">Требованиями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56301C">
        <w:rPr>
          <w:rFonts w:ascii="Times New Roman" w:hAnsi="Times New Roman"/>
          <w:sz w:val="24"/>
          <w:szCs w:val="24"/>
        </w:rPr>
        <w:t>Черчетского</w:t>
      </w:r>
      <w:r w:rsidR="00925D8F">
        <w:rPr>
          <w:rFonts w:ascii="Times New Roman" w:hAnsi="Times New Roman"/>
          <w:sz w:val="24"/>
          <w:szCs w:val="24"/>
        </w:rPr>
        <w:t xml:space="preserve"> </w:t>
      </w:r>
      <w:r w:rsidR="00925D8F" w:rsidRPr="00925D8F">
        <w:rPr>
          <w:rFonts w:ascii="Times New Roman" w:hAnsi="Times New Roman"/>
          <w:sz w:val="24"/>
          <w:szCs w:val="24"/>
        </w:rPr>
        <w:t xml:space="preserve">муниципального образования, содержанию указанных актов и обеспечению их исполнения, утвержденными постановлением администрации </w:t>
      </w:r>
      <w:r w:rsidR="0056301C">
        <w:rPr>
          <w:rFonts w:ascii="Times New Roman" w:hAnsi="Times New Roman"/>
          <w:sz w:val="24"/>
          <w:szCs w:val="24"/>
        </w:rPr>
        <w:t>Черчетского</w:t>
      </w:r>
      <w:r w:rsidR="00925D8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25D8F" w:rsidRPr="00925D8F">
        <w:rPr>
          <w:rFonts w:ascii="Times New Roman" w:hAnsi="Times New Roman"/>
          <w:sz w:val="24"/>
          <w:szCs w:val="24"/>
        </w:rPr>
        <w:t xml:space="preserve"> от </w:t>
      </w:r>
      <w:r w:rsidR="001D0D9B">
        <w:rPr>
          <w:rFonts w:ascii="Times New Roman" w:hAnsi="Times New Roman"/>
          <w:sz w:val="24"/>
          <w:szCs w:val="24"/>
        </w:rPr>
        <w:t>23</w:t>
      </w:r>
      <w:r w:rsidR="00925D8F">
        <w:rPr>
          <w:rFonts w:ascii="Times New Roman" w:hAnsi="Times New Roman"/>
          <w:sz w:val="24"/>
          <w:szCs w:val="24"/>
        </w:rPr>
        <w:t>.</w:t>
      </w:r>
      <w:r w:rsidR="001D0D9B">
        <w:rPr>
          <w:rFonts w:ascii="Times New Roman" w:hAnsi="Times New Roman"/>
          <w:sz w:val="24"/>
          <w:szCs w:val="24"/>
        </w:rPr>
        <w:t>03</w:t>
      </w:r>
      <w:r w:rsidR="00925D8F">
        <w:rPr>
          <w:rFonts w:ascii="Times New Roman" w:hAnsi="Times New Roman"/>
          <w:sz w:val="24"/>
          <w:szCs w:val="24"/>
        </w:rPr>
        <w:t>.2016</w:t>
      </w:r>
      <w:r w:rsidR="006017B0">
        <w:rPr>
          <w:rFonts w:ascii="Times New Roman" w:hAnsi="Times New Roman"/>
          <w:sz w:val="24"/>
          <w:szCs w:val="24"/>
        </w:rPr>
        <w:t xml:space="preserve"> </w:t>
      </w:r>
      <w:r w:rsidR="00925D8F" w:rsidRPr="00925D8F">
        <w:rPr>
          <w:rFonts w:ascii="Times New Roman" w:hAnsi="Times New Roman"/>
          <w:sz w:val="24"/>
          <w:szCs w:val="24"/>
        </w:rPr>
        <w:t>г. №</w:t>
      </w:r>
      <w:r w:rsidR="006017B0">
        <w:rPr>
          <w:rFonts w:ascii="Times New Roman" w:hAnsi="Times New Roman"/>
          <w:sz w:val="24"/>
          <w:szCs w:val="24"/>
        </w:rPr>
        <w:t xml:space="preserve"> </w:t>
      </w:r>
      <w:r w:rsidR="001D0D9B">
        <w:rPr>
          <w:rFonts w:ascii="Times New Roman" w:hAnsi="Times New Roman"/>
          <w:sz w:val="24"/>
          <w:szCs w:val="24"/>
        </w:rPr>
        <w:t>07</w:t>
      </w:r>
      <w:r w:rsidR="00925D8F">
        <w:rPr>
          <w:rFonts w:ascii="Times New Roman" w:hAnsi="Times New Roman"/>
          <w:sz w:val="24"/>
          <w:szCs w:val="24"/>
        </w:rPr>
        <w:t xml:space="preserve">, </w:t>
      </w:r>
      <w:r w:rsidRPr="00925D8F">
        <w:rPr>
          <w:rFonts w:ascii="Times New Roman" w:hAnsi="Times New Roman"/>
          <w:sz w:val="24"/>
          <w:szCs w:val="24"/>
        </w:rPr>
        <w:t>с</w:t>
      </w:r>
      <w:r w:rsidRPr="00A94E9E">
        <w:rPr>
          <w:rFonts w:ascii="Times New Roman" w:hAnsi="Times New Roman"/>
          <w:sz w:val="24"/>
          <w:szCs w:val="24"/>
        </w:rPr>
        <w:t xml:space="preserve">татьей </w:t>
      </w:r>
      <w:r w:rsidR="006017B0">
        <w:rPr>
          <w:rFonts w:ascii="Times New Roman" w:hAnsi="Times New Roman"/>
          <w:sz w:val="24"/>
          <w:szCs w:val="24"/>
        </w:rPr>
        <w:t>23,46</w:t>
      </w:r>
      <w:r w:rsidRPr="00A94E9E">
        <w:rPr>
          <w:rFonts w:ascii="Times New Roman" w:hAnsi="Times New Roman"/>
          <w:sz w:val="24"/>
          <w:szCs w:val="24"/>
        </w:rPr>
        <w:t xml:space="preserve"> Устава </w:t>
      </w:r>
      <w:r w:rsidR="0056301C">
        <w:rPr>
          <w:rFonts w:ascii="Times New Roman" w:hAnsi="Times New Roman"/>
          <w:sz w:val="24"/>
          <w:szCs w:val="24"/>
        </w:rPr>
        <w:t>Черчетского</w:t>
      </w:r>
      <w:r w:rsidR="008C2880" w:rsidRPr="00A94E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4E9E">
        <w:rPr>
          <w:rFonts w:ascii="Times New Roman" w:hAnsi="Times New Roman"/>
          <w:sz w:val="24"/>
          <w:szCs w:val="24"/>
        </w:rPr>
        <w:t xml:space="preserve">, </w:t>
      </w:r>
      <w:r w:rsidR="008C2880" w:rsidRPr="00A94E9E">
        <w:rPr>
          <w:rFonts w:ascii="Times New Roman" w:hAnsi="Times New Roman"/>
          <w:sz w:val="24"/>
          <w:szCs w:val="24"/>
        </w:rPr>
        <w:t xml:space="preserve">администрация </w:t>
      </w:r>
      <w:r w:rsidR="0056301C">
        <w:rPr>
          <w:rFonts w:ascii="Times New Roman" w:hAnsi="Times New Roman"/>
          <w:sz w:val="24"/>
          <w:szCs w:val="24"/>
        </w:rPr>
        <w:t>Черчетского</w:t>
      </w:r>
      <w:r w:rsidR="008C2880" w:rsidRPr="00A94E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739AA" w:rsidRPr="00A94E9E" w:rsidRDefault="005739AA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П О С Т А Н О В Л Я Е Т: </w:t>
      </w:r>
    </w:p>
    <w:p w:rsidR="005739AA" w:rsidRPr="00A94E9E" w:rsidRDefault="005739AA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367" w:rsidRPr="00A94E9E" w:rsidRDefault="00352367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1. Утвердить Правила определения нормативных затрат на обеспечение функций</w:t>
      </w: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56301C">
        <w:rPr>
          <w:rFonts w:ascii="Times New Roman" w:hAnsi="Times New Roman"/>
          <w:sz w:val="24"/>
          <w:szCs w:val="24"/>
          <w:lang w:eastAsia="en-US"/>
        </w:rPr>
        <w:t>Черчетского</w:t>
      </w:r>
      <w:r w:rsidR="008C2880" w:rsidRPr="00A94E9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925D8F">
        <w:rPr>
          <w:rFonts w:ascii="Times New Roman" w:hAnsi="Times New Roman"/>
          <w:sz w:val="24"/>
          <w:szCs w:val="24"/>
          <w:lang w:eastAsia="en-US"/>
        </w:rPr>
        <w:t>,</w:t>
      </w:r>
      <w:r w:rsidR="00925D8F" w:rsidRPr="00925D8F">
        <w:t xml:space="preserve"> </w:t>
      </w:r>
      <w:r w:rsidR="00925D8F" w:rsidRPr="00925D8F">
        <w:rPr>
          <w:rFonts w:ascii="Times New Roman" w:hAnsi="Times New Roman"/>
          <w:sz w:val="24"/>
          <w:szCs w:val="24"/>
        </w:rPr>
        <w:t>в том числе подведомственных им казённых учреждений</w:t>
      </w:r>
      <w:r w:rsidR="00925D8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</w:rPr>
        <w:t xml:space="preserve"> (далее  – Правила).</w:t>
      </w:r>
    </w:p>
    <w:p w:rsidR="00352367" w:rsidRDefault="00352367" w:rsidP="00B051CF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A94E9E">
        <w:rPr>
          <w:rFonts w:ascii="Times New Roman" w:hAnsi="Times New Roman"/>
          <w:sz w:val="24"/>
          <w:szCs w:val="24"/>
        </w:rPr>
        <w:t>В</w:t>
      </w:r>
      <w:r w:rsidRPr="00A94E9E">
        <w:rPr>
          <w:rFonts w:ascii="Times New Roman" w:hAnsi="Times New Roman"/>
          <w:sz w:val="24"/>
          <w:szCs w:val="24"/>
        </w:rPr>
        <w:t xml:space="preserve"> течение трех месяцев со дня вступления в силу настоящего постановления утвердить нормативные затраты на обеспечение функций</w:t>
      </w:r>
      <w:r w:rsidR="0056301C">
        <w:rPr>
          <w:rFonts w:ascii="Times New Roman" w:hAnsi="Times New Roman"/>
          <w:sz w:val="24"/>
          <w:szCs w:val="24"/>
        </w:rPr>
        <w:t xml:space="preserve"> Черчетского</w:t>
      </w:r>
      <w:r w:rsidR="00A94E9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4E9E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ar30" w:history="1">
        <w:r w:rsidRPr="00A94E9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A94E9E">
        <w:rPr>
          <w:rFonts w:ascii="Times New Roman" w:hAnsi="Times New Roman"/>
          <w:sz w:val="24"/>
          <w:szCs w:val="24"/>
        </w:rPr>
        <w:t>.</w:t>
      </w:r>
    </w:p>
    <w:p w:rsidR="00925D8F" w:rsidRPr="00A94E9E" w:rsidRDefault="00925D8F" w:rsidP="00B051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 с момента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Pr="00925D8F">
        <w:rPr>
          <w:rFonts w:ascii="Times New Roman" w:hAnsi="Times New Roman"/>
          <w:sz w:val="24"/>
          <w:szCs w:val="24"/>
        </w:rPr>
        <w:t>опубликования.</w:t>
      </w:r>
    </w:p>
    <w:p w:rsidR="00A94E9E" w:rsidRPr="00925D8F" w:rsidRDefault="00925D8F" w:rsidP="00B051CF">
      <w:pPr>
        <w:suppressLineNumbers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4</w:t>
      </w:r>
      <w:r w:rsidR="00A94E9E" w:rsidRPr="00925D8F">
        <w:rPr>
          <w:rFonts w:ascii="Times New Roman" w:hAnsi="Times New Roman"/>
          <w:sz w:val="24"/>
          <w:szCs w:val="24"/>
        </w:rPr>
        <w:t xml:space="preserve">. Опубликовать настоящее постановление с приложением в газете </w:t>
      </w:r>
      <w:r w:rsidR="0056301C">
        <w:rPr>
          <w:rFonts w:ascii="Times New Roman" w:hAnsi="Times New Roman"/>
          <w:sz w:val="24"/>
          <w:szCs w:val="24"/>
        </w:rPr>
        <w:t>Официальные вести</w:t>
      </w:r>
      <w:r w:rsidR="00A94E9E" w:rsidRPr="00925D8F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56301C">
        <w:rPr>
          <w:rFonts w:ascii="Times New Roman" w:hAnsi="Times New Roman"/>
          <w:sz w:val="24"/>
          <w:szCs w:val="24"/>
        </w:rPr>
        <w:t>Черчетского</w:t>
      </w:r>
      <w:r w:rsidR="00A94E9E" w:rsidRPr="00925D8F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94E9E" w:rsidRDefault="00925D8F" w:rsidP="0012731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4"/>
          <w:szCs w:val="24"/>
        </w:rPr>
      </w:pPr>
      <w:r w:rsidRPr="00925D8F">
        <w:rPr>
          <w:rFonts w:ascii="Times New Roman" w:hAnsi="Times New Roman"/>
          <w:sz w:val="24"/>
          <w:szCs w:val="24"/>
        </w:rPr>
        <w:t>5</w:t>
      </w:r>
      <w:r w:rsidR="00A94E9E" w:rsidRPr="00925D8F">
        <w:rPr>
          <w:rFonts w:ascii="Times New Roman" w:hAnsi="Times New Roman"/>
          <w:sz w:val="24"/>
          <w:szCs w:val="24"/>
        </w:rPr>
        <w:t>. Контроль</w:t>
      </w:r>
      <w:r w:rsidR="00A94E9E" w:rsidRPr="00A94E9E">
        <w:rPr>
          <w:sz w:val="24"/>
          <w:szCs w:val="24"/>
        </w:rPr>
        <w:t xml:space="preserve"> за исполнением настоящего постановления оставляю за собой.   </w:t>
      </w:r>
    </w:p>
    <w:p w:rsidR="0012731C" w:rsidRDefault="0012731C" w:rsidP="0012731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12731C" w:rsidRPr="0012731C" w:rsidRDefault="0012731C" w:rsidP="0012731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94E9E" w:rsidRPr="00A94E9E" w:rsidRDefault="00A94E9E" w:rsidP="00B051CF">
      <w:pPr>
        <w:suppressLineNumbers/>
        <w:suppressAutoHyphens/>
        <w:ind w:firstLine="567"/>
        <w:jc w:val="both"/>
        <w:rPr>
          <w:sz w:val="24"/>
          <w:szCs w:val="24"/>
        </w:rPr>
      </w:pPr>
    </w:p>
    <w:p w:rsidR="00A94E9E" w:rsidRPr="0056301C" w:rsidRDefault="00A94E9E" w:rsidP="00B051CF">
      <w:pPr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 w:rsidRPr="00A94E9E">
        <w:rPr>
          <w:sz w:val="24"/>
          <w:szCs w:val="24"/>
        </w:rPr>
        <w:t xml:space="preserve">Глава </w:t>
      </w:r>
      <w:r w:rsidR="0056301C" w:rsidRPr="0056301C">
        <w:rPr>
          <w:rFonts w:ascii="Times New Roman" w:hAnsi="Times New Roman"/>
          <w:sz w:val="24"/>
          <w:szCs w:val="24"/>
        </w:rPr>
        <w:t>Черчетского</w:t>
      </w:r>
      <w:r w:rsidRPr="0056301C">
        <w:rPr>
          <w:rFonts w:ascii="Times New Roman" w:hAnsi="Times New Roman"/>
          <w:sz w:val="24"/>
          <w:szCs w:val="24"/>
        </w:rPr>
        <w:t xml:space="preserve"> </w:t>
      </w:r>
    </w:p>
    <w:p w:rsidR="003527DF" w:rsidRPr="0056301C" w:rsidRDefault="00A94E9E" w:rsidP="00B051CF">
      <w:pPr>
        <w:suppressLineNumbers/>
        <w:suppressAutoHyphens/>
        <w:jc w:val="both"/>
        <w:rPr>
          <w:rFonts w:ascii="Times New Roman" w:hAnsi="Times New Roman"/>
          <w:b/>
          <w:sz w:val="28"/>
        </w:rPr>
        <w:sectPr w:rsidR="003527DF" w:rsidRPr="0056301C" w:rsidSect="0058140A">
          <w:type w:val="continuous"/>
          <w:pgSz w:w="11907" w:h="16840" w:code="9"/>
          <w:pgMar w:top="1134" w:right="850" w:bottom="1134" w:left="1701" w:header="720" w:footer="454" w:gutter="0"/>
          <w:paperSrc w:first="7" w:other="7"/>
          <w:cols w:space="720"/>
          <w:formProt w:val="0"/>
          <w:noEndnote/>
          <w:titlePg/>
        </w:sectPr>
      </w:pPr>
      <w:r w:rsidRPr="0056301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</w:t>
      </w:r>
      <w:r w:rsidR="0056301C" w:rsidRPr="0056301C">
        <w:rPr>
          <w:rFonts w:ascii="Times New Roman" w:hAnsi="Times New Roman"/>
          <w:sz w:val="24"/>
          <w:szCs w:val="24"/>
        </w:rPr>
        <w:t>С.Н. Чичёв</w:t>
      </w:r>
    </w:p>
    <w:p w:rsidR="00A94E9E" w:rsidRPr="00A94E9E" w:rsidRDefault="00A94E9E" w:rsidP="00302D5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02D53" w:rsidRDefault="00A94E9E" w:rsidP="00A94E9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94E9E" w:rsidRPr="00A94E9E" w:rsidRDefault="00A94E9E" w:rsidP="00302D53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 xml:space="preserve"> </w:t>
      </w:r>
      <w:r w:rsidR="0056301C">
        <w:rPr>
          <w:rFonts w:ascii="Times New Roman" w:hAnsi="Times New Roman"/>
          <w:sz w:val="24"/>
          <w:szCs w:val="24"/>
        </w:rPr>
        <w:t xml:space="preserve">Черчетского </w:t>
      </w:r>
      <w:r w:rsidRPr="00A94E9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94E9E" w:rsidRPr="00A94E9E" w:rsidRDefault="00A94E9E" w:rsidP="00A94E9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</w:rPr>
        <w:t>от "</w:t>
      </w:r>
      <w:r w:rsidR="006C5FF6">
        <w:rPr>
          <w:rFonts w:ascii="Times New Roman" w:hAnsi="Times New Roman"/>
          <w:sz w:val="24"/>
          <w:szCs w:val="24"/>
        </w:rPr>
        <w:t>10</w:t>
      </w:r>
      <w:r w:rsidRPr="00A94E9E">
        <w:rPr>
          <w:rFonts w:ascii="Times New Roman" w:hAnsi="Times New Roman"/>
          <w:sz w:val="24"/>
          <w:szCs w:val="24"/>
        </w:rPr>
        <w:t xml:space="preserve">" </w:t>
      </w:r>
      <w:r w:rsidR="006C5FF6">
        <w:rPr>
          <w:rFonts w:ascii="Times New Roman" w:hAnsi="Times New Roman"/>
          <w:sz w:val="24"/>
          <w:szCs w:val="24"/>
        </w:rPr>
        <w:t xml:space="preserve">августа </w:t>
      </w:r>
      <w:r w:rsidRPr="00A94E9E">
        <w:rPr>
          <w:rFonts w:ascii="Times New Roman" w:hAnsi="Times New Roman"/>
          <w:sz w:val="24"/>
          <w:szCs w:val="24"/>
        </w:rPr>
        <w:t xml:space="preserve"> 2016 г. № </w:t>
      </w:r>
      <w:r w:rsidR="006C5FF6">
        <w:rPr>
          <w:rFonts w:ascii="Times New Roman" w:hAnsi="Times New Roman"/>
          <w:sz w:val="24"/>
          <w:szCs w:val="24"/>
        </w:rPr>
        <w:t>34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left="5387"/>
        <w:rPr>
          <w:rFonts w:ascii="Times New Roman" w:hAnsi="Times New Roman"/>
          <w:sz w:val="24"/>
          <w:szCs w:val="24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ПРАВИЛА 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4E9E">
        <w:rPr>
          <w:rFonts w:ascii="Times New Roman" w:hAnsi="Times New Roman"/>
          <w:b/>
          <w:sz w:val="24"/>
          <w:szCs w:val="24"/>
          <w:lang w:eastAsia="en-US"/>
        </w:rPr>
        <w:t xml:space="preserve">ОПРЕДЕЛЕНИЯ НОРМАТИВНЫХ ЗАТРАТ НА ОБЕСПЕЧЕНИЕ ФУНКЦИЙ </w:t>
      </w:r>
      <w:r w:rsidR="0056301C">
        <w:rPr>
          <w:rFonts w:ascii="Times New Roman" w:hAnsi="Times New Roman"/>
          <w:b/>
          <w:sz w:val="24"/>
          <w:szCs w:val="24"/>
          <w:lang w:eastAsia="en-US"/>
        </w:rPr>
        <w:t>ЧЕРЧЕТСКОГО</w:t>
      </w:r>
      <w:r w:rsidR="00A94E9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ОБРАЗОВАНИЯ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Глава 1. ОБЩИЕ ПОЛОЖЕНИЯ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</w:t>
      </w:r>
      <w:r w:rsidR="00925D8F"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функций 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органов </w:t>
      </w:r>
      <w:r w:rsidR="0056301C">
        <w:rPr>
          <w:rFonts w:ascii="Times New Roman" w:hAnsi="Times New Roman"/>
          <w:sz w:val="24"/>
          <w:szCs w:val="24"/>
          <w:lang w:eastAsia="en-US"/>
        </w:rPr>
        <w:t>Черчетского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302D53">
        <w:rPr>
          <w:rFonts w:ascii="Times New Roman" w:hAnsi="Times New Roman"/>
          <w:sz w:val="24"/>
          <w:szCs w:val="24"/>
          <w:lang w:eastAsia="en-US"/>
        </w:rPr>
        <w:t>, в том числе подведомственных им казенных учреждений</w:t>
      </w:r>
      <w:r w:rsidRPr="00A94E9E">
        <w:rPr>
          <w:rFonts w:ascii="Times New Roman" w:hAnsi="Times New Roman"/>
          <w:sz w:val="24"/>
          <w:szCs w:val="24"/>
        </w:rPr>
        <w:t xml:space="preserve">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в части закупок товаров, работ, услуг (далее соответственно – нормативные затраты, </w:t>
      </w:r>
      <w:r w:rsidR="00925D8F">
        <w:rPr>
          <w:rFonts w:ascii="Times New Roman" w:hAnsi="Times New Roman"/>
          <w:sz w:val="24"/>
          <w:szCs w:val="24"/>
          <w:lang w:eastAsia="en-US"/>
        </w:rPr>
        <w:t>муниципальный орган</w:t>
      </w:r>
      <w:r w:rsidR="00302D53">
        <w:rPr>
          <w:rFonts w:ascii="Times New Roman" w:hAnsi="Times New Roman"/>
          <w:sz w:val="24"/>
          <w:szCs w:val="24"/>
          <w:lang w:eastAsia="en-US"/>
        </w:rPr>
        <w:t>, подведомственные казенный учреждения</w:t>
      </w:r>
      <w:r w:rsidRPr="00A94E9E">
        <w:rPr>
          <w:rFonts w:ascii="Times New Roman" w:hAnsi="Times New Roman"/>
          <w:sz w:val="24"/>
          <w:szCs w:val="24"/>
          <w:lang w:eastAsia="en-US"/>
        </w:rPr>
        <w:t>).</w:t>
      </w:r>
    </w:p>
    <w:p w:rsidR="006A35C4" w:rsidRDefault="006A35C4" w:rsidP="00302D5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302D53"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органа </w:t>
      </w:r>
      <w:r w:rsidR="0056301C">
        <w:rPr>
          <w:rFonts w:ascii="Times New Roman" w:hAnsi="Times New Roman"/>
          <w:sz w:val="24"/>
          <w:szCs w:val="24"/>
          <w:lang w:eastAsia="en-US"/>
        </w:rPr>
        <w:t>Черчетского</w:t>
      </w:r>
      <w:r w:rsidR="00A236AC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</w:t>
      </w:r>
      <w:r w:rsidR="00302D53" w:rsidRPr="00302D53">
        <w:rPr>
          <w:rFonts w:ascii="Times New Roman" w:hAnsi="Times New Roman"/>
          <w:sz w:val="24"/>
          <w:szCs w:val="24"/>
        </w:rPr>
        <w:t xml:space="preserve"> </w:t>
      </w:r>
      <w:r w:rsidR="00302D53">
        <w:rPr>
          <w:rFonts w:ascii="Times New Roman" w:hAnsi="Times New Roman"/>
          <w:sz w:val="24"/>
          <w:szCs w:val="24"/>
        </w:rPr>
        <w:t>и подведомственных ему казенных учреждений (муниципальные  заказчики).</w:t>
      </w:r>
      <w:r w:rsidR="00302D53" w:rsidRPr="006C5819">
        <w:rPr>
          <w:rFonts w:ascii="Times New Roman" w:hAnsi="Times New Roman"/>
          <w:sz w:val="24"/>
          <w:szCs w:val="24"/>
        </w:rPr>
        <w:t xml:space="preserve"> 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02D53">
        <w:rPr>
          <w:rFonts w:ascii="Times New Roman" w:hAnsi="Times New Roman"/>
          <w:sz w:val="24"/>
          <w:szCs w:val="24"/>
        </w:rPr>
        <w:t>Муниципальными органами являются: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</w:t>
      </w:r>
      <w:r w:rsidR="0056301C">
        <w:rPr>
          <w:rFonts w:ascii="Times New Roman" w:eastAsia="Calibri" w:hAnsi="Times New Roman"/>
          <w:sz w:val="24"/>
          <w:szCs w:val="24"/>
          <w:lang w:eastAsia="en-US"/>
        </w:rPr>
        <w:t>Черчетского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302D53" w:rsidRPr="00302D53" w:rsidRDefault="00302D53" w:rsidP="00302D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2D53">
        <w:rPr>
          <w:rFonts w:ascii="Times New Roman" w:eastAsia="Calibri" w:hAnsi="Times New Roman"/>
          <w:sz w:val="24"/>
          <w:szCs w:val="24"/>
          <w:lang w:eastAsia="en-US"/>
        </w:rPr>
        <w:t xml:space="preserve">Дума </w:t>
      </w:r>
      <w:r w:rsidR="0056301C">
        <w:rPr>
          <w:rFonts w:ascii="Times New Roman" w:eastAsia="Calibri" w:hAnsi="Times New Roman"/>
          <w:sz w:val="24"/>
          <w:szCs w:val="24"/>
          <w:lang w:eastAsia="en-US"/>
        </w:rPr>
        <w:t>Черчетского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  <w:r w:rsidRPr="00302D53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302D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3. При утверждении нормативных затрат в отношении проведения текущего ремонта </w:t>
      </w:r>
      <w:r w:rsidR="00A236AC">
        <w:rPr>
          <w:rFonts w:ascii="Times New Roman" w:hAnsi="Times New Roman"/>
          <w:sz w:val="24"/>
          <w:szCs w:val="24"/>
          <w:lang w:eastAsia="en-US"/>
        </w:rPr>
        <w:t>органы местного самоуправления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учитывают его периодичность, предусмотренную </w:t>
      </w:r>
      <w:hyperlink w:anchor="Par59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6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 xml:space="preserve">8 </w:t>
        </w:r>
        <w:r w:rsidRPr="00A94E9E">
          <w:rPr>
            <w:rFonts w:ascii="Times New Roman" w:hAnsi="Times New Roman"/>
            <w:sz w:val="24"/>
            <w:szCs w:val="24"/>
            <w:lang w:eastAsia="en-US"/>
          </w:rPr>
          <w:t>настоящих Правил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Par46"/>
      <w:bookmarkEnd w:id="0"/>
      <w:r w:rsidRPr="00A94E9E">
        <w:rPr>
          <w:rFonts w:ascii="Times New Roman" w:hAnsi="Times New Roman"/>
          <w:sz w:val="24"/>
          <w:szCs w:val="24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</w:t>
      </w:r>
      <w:r w:rsidR="00DF012D">
        <w:rPr>
          <w:rFonts w:ascii="Times New Roman" w:hAnsi="Times New Roman"/>
          <w:sz w:val="24"/>
          <w:szCs w:val="24"/>
          <w:lang w:eastAsia="en-US"/>
        </w:rPr>
        <w:t>,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доведенных </w:t>
      </w:r>
      <w:r w:rsidR="00DF012D"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="00302D53">
        <w:rPr>
          <w:rFonts w:ascii="Times New Roman" w:hAnsi="Times New Roman"/>
          <w:sz w:val="24"/>
          <w:szCs w:val="24"/>
          <w:lang w:eastAsia="en-US"/>
        </w:rPr>
        <w:t>муниципальных заказчиков</w:t>
      </w:r>
      <w:r w:rsidR="00DF012D">
        <w:rPr>
          <w:rFonts w:ascii="Times New Roman" w:hAnsi="Times New Roman"/>
          <w:sz w:val="24"/>
          <w:szCs w:val="24"/>
          <w:lang w:eastAsia="en-US"/>
        </w:rPr>
        <w:t>,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 как получател</w:t>
      </w:r>
      <w:r w:rsidR="00302D53">
        <w:rPr>
          <w:rFonts w:ascii="Times New Roman" w:hAnsi="Times New Roman"/>
          <w:sz w:val="24"/>
          <w:szCs w:val="24"/>
          <w:lang w:eastAsia="en-US"/>
        </w:rPr>
        <w:t>ей</w:t>
      </w:r>
      <w:r w:rsidR="00DF012D" w:rsidRPr="00A94E9E">
        <w:rPr>
          <w:rFonts w:ascii="Times New Roman" w:hAnsi="Times New Roman"/>
          <w:sz w:val="24"/>
          <w:szCs w:val="24"/>
          <w:lang w:eastAsia="en-US"/>
        </w:rPr>
        <w:t xml:space="preserve"> бюджетных средств </w:t>
      </w:r>
      <w:r w:rsidRPr="00A94E9E">
        <w:rPr>
          <w:rFonts w:ascii="Times New Roman" w:hAnsi="Times New Roman"/>
          <w:sz w:val="24"/>
          <w:szCs w:val="24"/>
          <w:lang w:eastAsia="en-US"/>
        </w:rPr>
        <w:t>на закупку товаров, работ, услуг в рамках исполнения бюджета</w:t>
      </w:r>
      <w:r w:rsidR="00302D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6301C">
        <w:rPr>
          <w:rFonts w:ascii="Times New Roman" w:hAnsi="Times New Roman"/>
          <w:sz w:val="24"/>
          <w:szCs w:val="24"/>
          <w:lang w:eastAsia="en-US"/>
        </w:rPr>
        <w:t>Черчетского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При определении нормативных затрат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муниципальные </w:t>
      </w:r>
      <w:r w:rsidR="00C81873">
        <w:rPr>
          <w:rFonts w:ascii="Times New Roman" w:hAnsi="Times New Roman"/>
          <w:sz w:val="24"/>
          <w:szCs w:val="24"/>
          <w:lang w:eastAsia="en-US"/>
        </w:rPr>
        <w:t xml:space="preserve">органы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муниципальными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органами, если данные нормативы не предусмотрены настоящим</w:t>
      </w:r>
      <w:r w:rsidR="004E2DF2">
        <w:rPr>
          <w:rFonts w:ascii="Times New Roman" w:hAnsi="Times New Roman"/>
          <w:sz w:val="24"/>
          <w:szCs w:val="24"/>
          <w:lang w:eastAsia="en-US"/>
        </w:rPr>
        <w:t>и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Правилам</w:t>
      </w:r>
      <w:r w:rsidR="004E2DF2">
        <w:rPr>
          <w:rFonts w:ascii="Times New Roman" w:hAnsi="Times New Roman"/>
          <w:sz w:val="24"/>
          <w:szCs w:val="24"/>
          <w:lang w:eastAsia="en-US"/>
        </w:rPr>
        <w:t>и</w:t>
      </w:r>
      <w:r w:rsidRPr="00A94E9E">
        <w:rPr>
          <w:rFonts w:ascii="Times New Roman" w:hAnsi="Times New Roman"/>
          <w:sz w:val="24"/>
          <w:szCs w:val="24"/>
          <w:lang w:eastAsia="en-US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50"/>
      <w:bookmarkEnd w:id="1"/>
      <w:r w:rsidRPr="00A94E9E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Муниципальные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 и подведомственных казенных учреждений, должностных обязанностей  работников) нормативы: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2) количества и цены средств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3) цены услуг подвижной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4) количества SIM-карт;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5) количества и цены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6) цены и количества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8) количества и цены </w:t>
      </w:r>
      <w:r w:rsidR="004E2DF2">
        <w:rPr>
          <w:rFonts w:ascii="Times New Roman" w:hAnsi="Times New Roman"/>
          <w:sz w:val="24"/>
          <w:szCs w:val="24"/>
          <w:lang w:eastAsia="en-US"/>
        </w:rPr>
        <w:t xml:space="preserve">рабочих станций, </w:t>
      </w:r>
      <w:r w:rsidRPr="00A94E9E">
        <w:rPr>
          <w:rFonts w:ascii="Times New Roman" w:hAnsi="Times New Roman"/>
          <w:sz w:val="24"/>
          <w:szCs w:val="24"/>
          <w:lang w:eastAsia="en-US"/>
        </w:rPr>
        <w:t>планшетных компьютеров;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9) количества и цены носителей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10) количества и цены мебели;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11) перечня периодических печатных изданий и справочной литературы;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12) количества и цены канцелярских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13) количества и цены хозяйственных товаров и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14) количества и цены материальных запасов для нужд гражданской обороны;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15) иных товаров и услуг.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4E2DF2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 и подведомственных казенных учреждений.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35C4" w:rsidRPr="00A94E9E" w:rsidRDefault="004E2DF2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Муниципальными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органами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4E2DF2" w:rsidRPr="006C5819" w:rsidRDefault="004E2DF2" w:rsidP="004E2DF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C5819">
        <w:rPr>
          <w:rFonts w:ascii="Times New Roman" w:hAnsi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" w:name="Par94"/>
      <w:bookmarkEnd w:id="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2.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НА </w:t>
      </w:r>
      <w:r w:rsidRPr="00A94E9E">
        <w:rPr>
          <w:rFonts w:ascii="Times New Roman" w:hAnsi="Times New Roman"/>
          <w:sz w:val="24"/>
          <w:szCs w:val="24"/>
          <w:lang w:eastAsia="en-US"/>
        </w:rPr>
        <w:t>УСЛУГИ СВЯЗИ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абонентскую плату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3E68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3E689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повременную оплату местных, междугородних и международных телефонных соединений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3E68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i-м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1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подвижной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B051C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="003E7D3D">
        <w:rPr>
          <w:rFonts w:ascii="Times New Roman" w:hAnsi="Times New Roman"/>
          <w:sz w:val="24"/>
          <w:szCs w:val="24"/>
          <w:lang w:eastAsia="en-US"/>
        </w:rPr>
        <w:t>муниципальными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органами в соответствии с </w:t>
      </w:r>
      <w:hyperlink w:anchor="Par50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5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настоящих П</w:t>
      </w:r>
      <w:r w:rsidRPr="00A94E9E">
        <w:rPr>
          <w:rFonts w:ascii="Times New Roman" w:hAnsi="Times New Roman"/>
          <w:sz w:val="24"/>
          <w:szCs w:val="24"/>
        </w:rPr>
        <w:t xml:space="preserve">равил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(далее – нормативы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 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A94E9E"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663AC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</w:t>
      </w:r>
      <w:r w:rsidR="00DA7A8D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сеть «Интернет» и услуги интернет-провайдеров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63ACA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663A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«Интернет» с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i-й пропускной способностью;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электросвязь, относящуюся к связи спе</w:t>
      </w:r>
      <w:r w:rsidR="00DA7A8D">
        <w:rPr>
          <w:rFonts w:ascii="Times New Roman" w:hAnsi="Times New Roman"/>
          <w:sz w:val="24"/>
          <w:szCs w:val="24"/>
          <w:lang w:eastAsia="en-US"/>
        </w:rPr>
        <w:t xml:space="preserve">циального назначения, используемой на региональном уровне </w:t>
      </w:r>
      <w:r w:rsidRPr="00A94E9E">
        <w:rPr>
          <w:rFonts w:ascii="Times New Roman" w:hAnsi="Times New Roman"/>
          <w:sz w:val="24"/>
          <w:szCs w:val="24"/>
          <w:lang w:eastAsia="en-US"/>
        </w:rPr>
        <w:t>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663A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</w:t>
      </w:r>
      <w:r w:rsidR="00DA7A8D">
        <w:rPr>
          <w:rFonts w:ascii="Times New Roman" w:hAnsi="Times New Roman"/>
          <w:sz w:val="24"/>
          <w:szCs w:val="24"/>
          <w:lang w:eastAsia="en-US"/>
        </w:rPr>
        <w:t>, используемой на региональном уровне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</w:t>
      </w:r>
      <w:r w:rsidR="00A46C99">
        <w:rPr>
          <w:rFonts w:ascii="Times New Roman" w:hAnsi="Times New Roman"/>
          <w:sz w:val="24"/>
          <w:szCs w:val="24"/>
          <w:lang w:eastAsia="en-US"/>
        </w:rPr>
        <w:t>, используемой на региональном уровне</w:t>
      </w:r>
      <w:r w:rsidRPr="00A94E9E">
        <w:rPr>
          <w:rFonts w:ascii="Times New Roman" w:hAnsi="Times New Roman"/>
          <w:sz w:val="24"/>
          <w:szCs w:val="24"/>
          <w:lang w:eastAsia="en-US"/>
        </w:rPr>
        <w:t>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2B24C9" w:rsidRPr="00416231" w:rsidRDefault="002B24C9" w:rsidP="00663AC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15. </w:t>
      </w:r>
      <w:r w:rsidRPr="00416231">
        <w:rPr>
          <w:rFonts w:ascii="Times New Roman" w:hAnsi="Times New Roman"/>
          <w:sz w:val="24"/>
          <w:szCs w:val="24"/>
        </w:rPr>
        <w:t>Затраты на электросвязь, относящуюся к связи специального назначе</w:t>
      </w:r>
      <w:r>
        <w:rPr>
          <w:rFonts w:ascii="Times New Roman" w:hAnsi="Times New Roman"/>
          <w:sz w:val="24"/>
          <w:szCs w:val="24"/>
        </w:rPr>
        <w:t>ния, используемой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 (З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2B24C9" w:rsidRDefault="002B24C9" w:rsidP="00663AC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З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= Q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x P</w:t>
      </w:r>
      <w:r w:rsidRPr="00416231">
        <w:rPr>
          <w:rFonts w:ascii="Times New Roman" w:hAnsi="Times New Roman"/>
          <w:sz w:val="24"/>
          <w:szCs w:val="24"/>
          <w:vertAlign w:val="subscript"/>
        </w:rPr>
        <w:t>п</w:t>
      </w:r>
      <w:r w:rsidRPr="00416231">
        <w:rPr>
          <w:rFonts w:ascii="Times New Roman" w:hAnsi="Times New Roman"/>
          <w:sz w:val="24"/>
          <w:szCs w:val="24"/>
        </w:rPr>
        <w:t>,где:</w:t>
      </w:r>
    </w:p>
    <w:p w:rsidR="00663ACA" w:rsidRPr="00416231" w:rsidRDefault="00663ACA" w:rsidP="00663AC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Q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</w:t>
      </w:r>
      <w:r>
        <w:rPr>
          <w:rFonts w:ascii="Times New Roman" w:hAnsi="Times New Roman"/>
          <w:sz w:val="24"/>
          <w:szCs w:val="24"/>
        </w:rPr>
        <w:t>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уровне;</w:t>
      </w:r>
    </w:p>
    <w:p w:rsidR="002B24C9" w:rsidRPr="00416231" w:rsidRDefault="002B24C9" w:rsidP="002B24C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P</w:t>
      </w:r>
      <w:r w:rsidRPr="00416231">
        <w:rPr>
          <w:rFonts w:ascii="Times New Roman" w:hAnsi="Times New Roman"/>
          <w:sz w:val="24"/>
          <w:szCs w:val="24"/>
          <w:vertAlign w:val="subscript"/>
        </w:rPr>
        <w:t>пс</w:t>
      </w:r>
      <w:r w:rsidRPr="00416231">
        <w:rPr>
          <w:rFonts w:ascii="Times New Roman" w:hAnsi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</w:t>
      </w:r>
      <w:r>
        <w:rPr>
          <w:rFonts w:ascii="Times New Roman" w:hAnsi="Times New Roman"/>
          <w:sz w:val="24"/>
          <w:szCs w:val="24"/>
        </w:rPr>
        <w:t>ния, используемой на муниципальном</w:t>
      </w:r>
      <w:r w:rsidRPr="00416231">
        <w:rPr>
          <w:rFonts w:ascii="Times New Roman" w:hAnsi="Times New Roman"/>
          <w:sz w:val="24"/>
          <w:szCs w:val="24"/>
        </w:rPr>
        <w:t xml:space="preserve"> уровне, определяемая по фактическим данным отчетного финансового года.</w:t>
      </w:r>
    </w:p>
    <w:p w:rsidR="002B24C9" w:rsidRPr="00A94E9E" w:rsidRDefault="002B24C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663AC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2B24C9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3" w:name="Par174"/>
      <w:bookmarkEnd w:id="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3.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BA73A4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При определении затрат на техническое обслуживание и регламентно-профилактический ремонт, указанный в пунктах 1</w:t>
      </w:r>
      <w:r w:rsidR="00BA73A4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2</w:t>
      </w:r>
      <w:r w:rsidR="00BA73A4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177"/>
      <w:bookmarkEnd w:id="4"/>
      <w:r w:rsidRPr="00A94E9E">
        <w:rPr>
          <w:rFonts w:ascii="Times New Roman" w:hAnsi="Times New Roman"/>
          <w:sz w:val="24"/>
          <w:szCs w:val="24"/>
          <w:lang w:eastAsia="en-US"/>
        </w:rPr>
        <w:t>1</w:t>
      </w:r>
      <w:r w:rsidR="00BA73A4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="00663ACA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 xml:space="preserve">пунктами 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17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63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6A35C4" w:rsidRPr="00A94E9E" w:rsidRDefault="00BA73A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A35C4" w:rsidRPr="00A94E9E" w:rsidRDefault="00BA73A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B051CF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где: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ремонта 1 модуля бесперебойного питания i-го вида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216"/>
      <w:bookmarkEnd w:id="5"/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10793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6" w:name="Par224"/>
      <w:bookmarkEnd w:id="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4.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B051CF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де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услуг, связанных с обеспечением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2</w:t>
      </w:r>
      <w:r w:rsidR="00107939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A35C4" w:rsidRPr="00A94E9E" w:rsidRDefault="0010793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A35C4" w:rsidRPr="00A94E9E" w:rsidRDefault="00107939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7" w:name="Par279"/>
      <w:bookmarkEnd w:id="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5.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рабочих станций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 w:rsidR="00107939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Предельное количество рабочих станций по i-й должности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120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302"/>
      <w:bookmarkEnd w:id="8"/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средств подвижной связи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затрат на приобретение средств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309"/>
      <w:bookmarkEnd w:id="9"/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планшетных компьютеров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0" w:name="Par323"/>
      <w:bookmarkEnd w:id="10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6.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</w:t>
      </w:r>
      <w:r w:rsidRPr="00A94E9E">
        <w:rPr>
          <w:rFonts w:ascii="Times New Roman" w:hAnsi="Times New Roman"/>
          <w:sz w:val="24"/>
          <w:szCs w:val="24"/>
          <w:lang w:eastAsia="en-US"/>
        </w:rPr>
        <w:t>НА ПРИОБРЕТЕНИЕ МАТЕРИАЛЬНЫХ ЗАПАСОВ В РАМКАХ ЗАТРАТ НА ИНФОРМАЦИОННО-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КОММУНИКАЦИОННЫЕ ТЕХНОЛОГИИ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мониторов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монитора для i-й должности.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системных блоков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системного блока.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3</w:t>
      </w:r>
      <w:r w:rsidR="002F33F8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6A35C4" w:rsidRPr="00A94E9E" w:rsidRDefault="002F33F8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2F33F8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41.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lastRenderedPageBreak/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2F33F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1" w:name="Par383"/>
      <w:bookmarkStart w:id="12" w:name="Par385"/>
      <w:bookmarkEnd w:id="11"/>
      <w:bookmarkEnd w:id="1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7. </w:t>
      </w:r>
      <w:r w:rsidRPr="00A94E9E">
        <w:rPr>
          <w:rFonts w:ascii="Times New Roman" w:hAnsi="Times New Roman"/>
          <w:sz w:val="24"/>
          <w:szCs w:val="24"/>
        </w:rPr>
        <w:t xml:space="preserve">ОПРЕДЕЛЕНИЕ НОРМАТИВНЫХ ЗАТРАТ НА </w:t>
      </w:r>
      <w:r w:rsidRPr="00A94E9E">
        <w:rPr>
          <w:rFonts w:ascii="Times New Roman" w:hAnsi="Times New Roman"/>
          <w:sz w:val="24"/>
          <w:szCs w:val="24"/>
          <w:lang w:eastAsia="en-US"/>
        </w:rPr>
        <w:t>УСЛУГИ СВЯЗИ, НЕ ПРЕДУСМОТРЕННЫХ ГЛАВОЙ 2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услуги связи (</w:t>
      </w:r>
      <w:r w:rsidRPr="00A94E9E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почтовой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2F33F8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специальной связи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3" w:name="Par411"/>
      <w:bookmarkEnd w:id="1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8.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ТРАНСПОРТНЫЕ УСЛУГИ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EF07CA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оказании услуг перевозки (транспортировки) грузов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4</w:t>
      </w:r>
      <w:r w:rsidR="00EF07CA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</w:t>
      </w:r>
      <w:r w:rsidR="00EF07CA">
        <w:rPr>
          <w:rFonts w:ascii="Times New Roman" w:hAnsi="Times New Roman"/>
          <w:sz w:val="24"/>
          <w:szCs w:val="24"/>
          <w:lang w:eastAsia="en-US"/>
        </w:rPr>
        <w:t>утвержденными муниципальными органами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63ACA" w:rsidRDefault="00EF07CA" w:rsidP="00663A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B051C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6A35C4" w:rsidRPr="00A94E9E" w:rsidRDefault="00EF07CA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51.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Затраты на оплату проезда работника к месту нахождения учебного заведения и обратно (</w:t>
      </w:r>
      <w:r w:rsidR="006A35C4"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4" w:name="Par444"/>
      <w:bookmarkEnd w:id="14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на оплату расходов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договорам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 xml:space="preserve">договору </w:t>
      </w:r>
      <w:r w:rsidRPr="00A94E9E">
        <w:rPr>
          <w:rFonts w:ascii="Times New Roman" w:hAnsi="Times New Roman"/>
          <w:sz w:val="24"/>
          <w:szCs w:val="24"/>
          <w:lang w:eastAsia="en-US"/>
        </w:rPr>
        <w:t>на проезд к месту командирования и обратно;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 на</w:t>
      </w:r>
      <w:r w:rsidR="00EF07CA">
        <w:rPr>
          <w:rFonts w:ascii="Times New Roman" w:hAnsi="Times New Roman"/>
          <w:sz w:val="24"/>
          <w:szCs w:val="24"/>
          <w:lang w:eastAsia="en-US"/>
        </w:rPr>
        <w:t>е</w:t>
      </w:r>
      <w:r w:rsidRPr="00A94E9E">
        <w:rPr>
          <w:rFonts w:ascii="Times New Roman" w:hAnsi="Times New Roman"/>
          <w:sz w:val="24"/>
          <w:szCs w:val="24"/>
          <w:lang w:eastAsia="en-US"/>
        </w:rPr>
        <w:t>м жилого помещения на период командирования.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по </w:t>
      </w:r>
      <w:r w:rsidR="00EF07CA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на проезд к месту командирования и обратно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проезда по i-му направлению командирования</w:t>
      </w:r>
      <w:r w:rsidRPr="00A94E9E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EF07CA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договору на на</w:t>
      </w:r>
      <w:r w:rsidR="00EF07CA">
        <w:rPr>
          <w:rFonts w:ascii="Times New Roman" w:hAnsi="Times New Roman"/>
          <w:sz w:val="24"/>
          <w:szCs w:val="24"/>
          <w:lang w:eastAsia="en-US"/>
        </w:rPr>
        <w:t>е</w:t>
      </w:r>
      <w:r w:rsidRPr="00A94E9E">
        <w:rPr>
          <w:rFonts w:ascii="Times New Roman" w:hAnsi="Times New Roman"/>
          <w:sz w:val="24"/>
          <w:szCs w:val="24"/>
          <w:lang w:eastAsia="en-US"/>
        </w:rPr>
        <w:t>м жилого помещения на период командирования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суток </w:t>
      </w:r>
      <w:r w:rsidR="00171203">
        <w:rPr>
          <w:rFonts w:ascii="Times New Roman" w:hAnsi="Times New Roman"/>
          <w:sz w:val="24"/>
          <w:szCs w:val="24"/>
          <w:lang w:eastAsia="en-US"/>
        </w:rPr>
        <w:t>нахождения в командировке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по i-му направлению командирования.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5" w:name="Par472"/>
      <w:bookmarkEnd w:id="15"/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10.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КОММУНАЛЬНЫЕ УСЛУГИ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коммунальные услуги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газоснабжение и иные виды топлива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электроснабжение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i-й нерегулируемый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теплоснабжение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5</w:t>
      </w:r>
      <w:r w:rsidR="00171203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горячее водоснабжение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A35C4" w:rsidRPr="00A94E9E" w:rsidRDefault="00171203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63ACA" w:rsidRDefault="00171203" w:rsidP="00663A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61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="006A35C4"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i-го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</w:t>
      </w:r>
      <w:r w:rsidR="00CA7C88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="00CA7C88" w:rsidRPr="00CA7C8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7C88" w:rsidRPr="00A94E9E">
        <w:rPr>
          <w:rFonts w:ascii="Times New Roman" w:hAnsi="Times New Roman"/>
          <w:sz w:val="24"/>
          <w:szCs w:val="24"/>
          <w:lang w:eastAsia="en-US"/>
        </w:rPr>
        <w:t>i-</w:t>
      </w:r>
      <w:r w:rsidR="00CA7C88">
        <w:rPr>
          <w:rFonts w:ascii="Times New Roman" w:hAnsi="Times New Roman"/>
          <w:sz w:val="24"/>
          <w:szCs w:val="24"/>
          <w:lang w:eastAsia="en-US"/>
        </w:rPr>
        <w:t>й должности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171203" w:rsidRPr="00A94E9E" w:rsidRDefault="00171203" w:rsidP="0017120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6" w:name="Par534"/>
      <w:bookmarkEnd w:id="1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11.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АРЕНДУ ПОМЕЩЕНИЙ И ОБОРУДОВАНИЯ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171203">
        <w:rPr>
          <w:rFonts w:ascii="Times New Roman" w:hAnsi="Times New Roman"/>
          <w:sz w:val="24"/>
          <w:szCs w:val="24"/>
          <w:lang w:eastAsia="en-US"/>
        </w:rPr>
        <w:t>2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S - </w:t>
      </w:r>
      <w:r w:rsidRPr="00A94E9E">
        <w:rPr>
          <w:rFonts w:ascii="Times New Roman" w:hAnsi="Times New Roman"/>
          <w:sz w:val="24"/>
          <w:szCs w:val="24"/>
        </w:rPr>
        <w:t xml:space="preserve">площадь, </w:t>
      </w:r>
      <w:r w:rsidR="00171203" w:rsidRPr="00416231">
        <w:rPr>
          <w:rFonts w:ascii="Times New Roman" w:hAnsi="Times New Roman"/>
          <w:sz w:val="24"/>
          <w:szCs w:val="24"/>
        </w:rPr>
        <w:t>установленная в соответствии с договором аренды помещения</w:t>
      </w:r>
      <w:r w:rsidRPr="00A94E9E">
        <w:rPr>
          <w:rFonts w:ascii="Times New Roman" w:hAnsi="Times New Roman"/>
          <w:sz w:val="24"/>
          <w:szCs w:val="24"/>
        </w:rPr>
        <w:t>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171203">
        <w:rPr>
          <w:rFonts w:ascii="Times New Roman" w:hAnsi="Times New Roman"/>
          <w:sz w:val="24"/>
          <w:szCs w:val="24"/>
          <w:lang w:eastAsia="en-US"/>
        </w:rPr>
        <w:t>3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C45996">
        <w:rPr>
          <w:rFonts w:ascii="Times New Roman" w:hAnsi="Times New Roman"/>
          <w:sz w:val="24"/>
          <w:szCs w:val="24"/>
          <w:lang w:eastAsia="en-US"/>
        </w:rPr>
        <w:t>4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63AC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17" w:name="Par562"/>
      <w:bookmarkEnd w:id="1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12.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СОДЕРЖАНИЕ ИМУЩЕСТВА, НЕ ПРЕДУСМОТРЕННЫХ ГЛАВОЙ 3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5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сп  </w:t>
      </w:r>
      <w:r w:rsidRPr="00A94E9E">
        <w:rPr>
          <w:rFonts w:ascii="Times New Roman" w:hAnsi="Times New Roman"/>
          <w:sz w:val="24"/>
          <w:szCs w:val="24"/>
          <w:lang w:eastAsia="en-US"/>
        </w:rPr>
        <w:t>=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ос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тр </w:t>
      </w:r>
      <w:r w:rsidRPr="00A94E9E">
        <w:rPr>
          <w:rFonts w:ascii="Times New Roman" w:hAnsi="Times New Roman"/>
          <w:sz w:val="24"/>
          <w:szCs w:val="24"/>
          <w:lang w:eastAsia="en-US"/>
        </w:rPr>
        <w:t>+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</w:t>
      </w: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эз </w:t>
      </w:r>
      <w:r w:rsidRPr="00A94E9E">
        <w:rPr>
          <w:rFonts w:ascii="Times New Roman" w:hAnsi="Times New Roman"/>
          <w:sz w:val="24"/>
          <w:szCs w:val="24"/>
          <w:lang w:eastAsia="en-US"/>
        </w:rPr>
        <w:t>+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</w:t>
      </w: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аутп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л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внсв 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внсп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итп  </w:t>
      </w:r>
      <w:r w:rsidRPr="00A94E9E">
        <w:rPr>
          <w:rFonts w:ascii="Times New Roman" w:hAnsi="Times New Roman"/>
          <w:sz w:val="24"/>
          <w:szCs w:val="24"/>
          <w:lang w:eastAsia="en-US"/>
        </w:rPr>
        <w:t>+ 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аэз </w:t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>-  затраты на вывоз твердых коммунальных отходов;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A35C4" w:rsidRPr="00A94E9E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Такие затраты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 xml:space="preserve"> не подлежат отдельному расчету, если они включены в общую стоимость комплексных услуг управляющей компании.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6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закупку услуг управляющей компании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по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7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bookmarkStart w:id="18" w:name="Par598"/>
      <w:bookmarkEnd w:id="18"/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8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7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Положения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6</w:t>
      </w:r>
      <w:r w:rsidR="00E03521">
        <w:rPr>
          <w:rFonts w:ascii="Times New Roman" w:hAnsi="Times New Roman"/>
          <w:sz w:val="24"/>
          <w:szCs w:val="24"/>
          <w:lang w:eastAsia="en-US"/>
        </w:rPr>
        <w:t>9</w:t>
      </w:r>
      <w:r w:rsidRPr="00A94E9E">
        <w:rPr>
          <w:rFonts w:ascii="Times New Roman" w:hAnsi="Times New Roman"/>
          <w:sz w:val="24"/>
          <w:szCs w:val="24"/>
          <w:lang w:eastAsia="en-US"/>
        </w:rPr>
        <w:t>. Затраты на содержание прилегающей территории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35C4" w:rsidRPr="00A94E9E" w:rsidRDefault="00E03521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Par613"/>
      <w:bookmarkEnd w:id="19"/>
      <w:r>
        <w:rPr>
          <w:rFonts w:ascii="Times New Roman" w:hAnsi="Times New Roman"/>
          <w:sz w:val="24"/>
          <w:szCs w:val="24"/>
          <w:lang w:eastAsia="en-US"/>
        </w:rPr>
        <w:t>70</w:t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="006A35C4"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C4"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</w:t>
      </w:r>
      <w:r w:rsidR="00E03521" w:rsidRPr="00A94E9E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A94E9E">
        <w:rPr>
          <w:rFonts w:ascii="Times New Roman" w:hAnsi="Times New Roman"/>
          <w:sz w:val="24"/>
          <w:szCs w:val="24"/>
          <w:lang w:eastAsia="en-US"/>
        </w:rPr>
        <w:t>(</w:t>
      </w:r>
      <w:r w:rsidR="00E03521" w:rsidRPr="00A94E9E">
        <w:rPr>
          <w:rFonts w:ascii="Times New Roman" w:hAnsi="Times New Roman"/>
          <w:sz w:val="24"/>
          <w:szCs w:val="24"/>
          <w:lang w:eastAsia="en-US"/>
        </w:rPr>
        <w:t>контракта</w:t>
      </w:r>
      <w:r w:rsidRPr="00A94E9E">
        <w:rPr>
          <w:rFonts w:ascii="Times New Roman" w:hAnsi="Times New Roman"/>
          <w:sz w:val="24"/>
          <w:szCs w:val="24"/>
          <w:lang w:eastAsia="en-US"/>
        </w:rPr>
        <w:t>) на обслуживание и уборку;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</w:t>
      </w:r>
      <w:r w:rsidR="00E03521">
        <w:rPr>
          <w:rFonts w:ascii="Times New Roman" w:hAnsi="Times New Roman"/>
          <w:sz w:val="24"/>
          <w:szCs w:val="24"/>
          <w:lang w:eastAsia="en-US"/>
        </w:rPr>
        <w:t>1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. Затраты на вывоз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>бытовых отходов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(З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</w:t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З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 =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lang w:val="en-US" w:eastAsia="en-US"/>
        </w:rPr>
        <w:t>Q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× </w:t>
      </w:r>
      <w:r w:rsidRPr="00A94E9E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</w:t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sz w:val="24"/>
          <w:szCs w:val="24"/>
          <w:lang w:val="en-US" w:eastAsia="en-US"/>
        </w:rPr>
        <w:t>Q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тко  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- количество куб. метров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 xml:space="preserve">бытовых </w:t>
      </w:r>
      <w:r w:rsidRPr="00A94E9E">
        <w:rPr>
          <w:rFonts w:ascii="Times New Roman" w:hAnsi="Times New Roman"/>
          <w:sz w:val="24"/>
          <w:szCs w:val="24"/>
          <w:lang w:eastAsia="en-US"/>
        </w:rPr>
        <w:t>отходов в год;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4E9E">
        <w:rPr>
          <w:rFonts w:ascii="Times New Roman" w:hAnsi="Times New Roman"/>
          <w:sz w:val="24"/>
          <w:szCs w:val="24"/>
          <w:vertAlign w:val="subscript"/>
          <w:lang w:eastAsia="en-US"/>
        </w:rPr>
        <w:t>тко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 - цена вывоза 1 куб. метра твердых </w:t>
      </w:r>
      <w:r w:rsidR="00E03521">
        <w:rPr>
          <w:rFonts w:ascii="Times New Roman" w:hAnsi="Times New Roman"/>
          <w:sz w:val="24"/>
          <w:szCs w:val="24"/>
          <w:lang w:eastAsia="en-US"/>
        </w:rPr>
        <w:t>бытовых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отходов.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0" w:name="Par635"/>
      <w:bookmarkEnd w:id="20"/>
      <w:r w:rsidRPr="00A94E9E">
        <w:rPr>
          <w:rFonts w:ascii="Times New Roman" w:hAnsi="Times New Roman"/>
          <w:sz w:val="24"/>
          <w:szCs w:val="24"/>
          <w:lang w:eastAsia="en-US"/>
        </w:rPr>
        <w:t>72.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73. Затраты на техническое обслуживание и регламентно-профилактический ремонт водонапорной насосной станции пожаротушения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1" w:name="Par649"/>
      <w:bookmarkEnd w:id="21"/>
      <w:r w:rsidRPr="00A94E9E">
        <w:rPr>
          <w:rFonts w:ascii="Times New Roman" w:hAnsi="Times New Roman"/>
          <w:sz w:val="24"/>
          <w:szCs w:val="24"/>
          <w:lang w:eastAsia="en-US"/>
        </w:rPr>
        <w:t>74.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75.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77.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78. Затраты на техническое обслуживание и регламентно-профилактический ремонт иного оборудования - дизельных генераторных установок, систем газового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79. Затраты на техническое обслуживание и регламентно-профилактический ремонт дизельных генераторных установок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80. Затраты на техническое обслуживание и регламентно-профилактический ремонт систем кондиционирования и вентиляции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82. Затраты на техническое обслуживание и регламентно-профилактический ремонт систем пожарной сигнализации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83. Затраты на техническое обслуживание и регламентно-профилактический ремонт систем контроля и управления доступом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57350" cy="4762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905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84.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85. Затраты на техническое обслуживание и регламентно-профилактический ремонт систем видеонаблюдения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86. Затраты на оплату услуг внештатных сотрудников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76250" cy="266700"/>
            <wp:effectExtent l="1905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g-го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1905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g-го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2" w:name="Par737"/>
      <w:bookmarkEnd w:id="22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13.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87. Затраты на оплату типографских работ и услуг, включая приобретение периодических печатных изданий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23925" cy="266700"/>
            <wp:effectExtent l="1905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88. Затраты на приобретение спецжурналов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285875" cy="4762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85750" cy="266700"/>
            <wp:effectExtent l="1905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i-го спецжурнала.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8125" cy="266700"/>
            <wp:effectExtent l="1905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90. Затраты на оплату услуг внештатных сотрудников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66725" cy="266700"/>
            <wp:effectExtent l="1905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j-го внештатного сотрудника;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09575" cy="266700"/>
            <wp:effectExtent l="1905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</w:t>
      </w:r>
      <w:r w:rsidR="00D07A90" w:rsidRPr="00D07A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07A90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D07A90" w:rsidRPr="00A94E9E">
        <w:rPr>
          <w:rFonts w:ascii="Times New Roman" w:hAnsi="Times New Roman"/>
          <w:sz w:val="24"/>
          <w:szCs w:val="24"/>
          <w:lang w:eastAsia="en-US"/>
        </w:rPr>
        <w:t>j-</w:t>
      </w:r>
      <w:r w:rsidR="00D07A90">
        <w:rPr>
          <w:rFonts w:ascii="Times New Roman" w:hAnsi="Times New Roman"/>
          <w:sz w:val="24"/>
          <w:szCs w:val="24"/>
          <w:lang w:eastAsia="en-US"/>
        </w:rPr>
        <w:t>й должности</w:t>
      </w:r>
      <w:r w:rsidRPr="00A94E9E">
        <w:rPr>
          <w:rFonts w:ascii="Times New Roman" w:hAnsi="Times New Roman"/>
          <w:sz w:val="24"/>
          <w:szCs w:val="24"/>
          <w:lang w:eastAsia="en-US"/>
        </w:rPr>
        <w:t>;</w:t>
      </w:r>
    </w:p>
    <w:p w:rsidR="006A35C4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1905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07A90" w:rsidRPr="00A94E9E" w:rsidRDefault="00D07A90" w:rsidP="00D07A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16231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91. Затраты на проведение предрейсового и послерейсового осмотра водителей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92. Затраты на аттестацию специальных помещений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1905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762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93. Затраты на проведение диспансеризации работников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81125" cy="257175"/>
            <wp:effectExtent l="1905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94. Затраты на оплату работ по монтажу (установке), дооборудованию и наладке оборудования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0525" cy="266700"/>
            <wp:effectExtent l="19050" t="0" r="952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96. Затраты на приобретение полисов обязательного страхования гражданской ответственности владельцев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6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указанием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года </w:t>
      </w:r>
      <w:r w:rsidRPr="00A94E9E">
        <w:rPr>
          <w:rFonts w:ascii="Times New Roman" w:hAnsi="Times New Roman"/>
          <w:sz w:val="24"/>
          <w:szCs w:val="24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</w:t>
      </w:r>
      <w:r w:rsidR="00B03B48">
        <w:rPr>
          <w:rFonts w:ascii="Times New Roman" w:hAnsi="Times New Roman"/>
          <w:sz w:val="24"/>
          <w:szCs w:val="24"/>
          <w:lang w:eastAsia="en-US"/>
        </w:rPr>
        <w:t>договоров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обязательного страхования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85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пунктом 3 статьи 9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66700"/>
            <wp:effectExtent l="1905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</w:t>
      </w:r>
      <w:r w:rsidR="00B03B48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97. Затраты на оплату труда независимых экспертов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>
            <wp:extent cx="2695575" cy="314325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 xml:space="preserve">муниципальных  </w:t>
      </w:r>
      <w:r w:rsidRPr="00A94E9E">
        <w:rPr>
          <w:rFonts w:ascii="Times New Roman" w:hAnsi="Times New Roman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47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 xml:space="preserve">муниципальных  </w:t>
      </w:r>
      <w:r w:rsidRPr="00A94E9E">
        <w:rPr>
          <w:rFonts w:ascii="Times New Roman" w:hAnsi="Times New Roman"/>
          <w:sz w:val="24"/>
          <w:szCs w:val="24"/>
          <w:lang w:eastAsia="en-US"/>
        </w:rPr>
        <w:t>служащих и урегулированию конфликта интересов;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служащих и урегулированию конфликта интересов;</w:t>
      </w:r>
    </w:p>
    <w:p w:rsidR="00B03B48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0" t="0" r="9525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B03B48" w:rsidRPr="00416231">
        <w:rPr>
          <w:rFonts w:ascii="Times New Roman" w:hAnsi="Times New Roman"/>
          <w:sz w:val="24"/>
          <w:szCs w:val="24"/>
        </w:rPr>
        <w:t>ставка почасовой оплаты труда независимых экспертов в соответствии с гражданско-правовым договором;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6700"/>
            <wp:effectExtent l="19050" t="0" r="9525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3" w:name="Par828"/>
      <w:bookmarkEnd w:id="23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14.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66700"/>
            <wp:effectExtent l="1905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4" w:name="Par840"/>
      <w:bookmarkEnd w:id="24"/>
      <w:r w:rsidRPr="00A94E9E">
        <w:rPr>
          <w:rFonts w:ascii="Times New Roman" w:hAnsi="Times New Roman"/>
          <w:sz w:val="24"/>
          <w:szCs w:val="24"/>
          <w:lang w:eastAsia="en-US"/>
        </w:rPr>
        <w:t>99. Затраты на приобретение транспортных средств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5" w:name="Par847"/>
      <w:bookmarkEnd w:id="25"/>
      <w:r w:rsidRPr="00A94E9E">
        <w:rPr>
          <w:rFonts w:ascii="Times New Roman" w:hAnsi="Times New Roman"/>
          <w:sz w:val="24"/>
          <w:szCs w:val="24"/>
          <w:lang w:eastAsia="en-US"/>
        </w:rPr>
        <w:t>100. Затраты на приобретение мебели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19050" t="0" r="9525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101. Затраты на приобретение систем кондиционирования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bookmarkStart w:id="26" w:name="Par862"/>
      <w:bookmarkEnd w:id="26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15. </w:t>
      </w:r>
      <w:r w:rsidRPr="00A94E9E">
        <w:rPr>
          <w:rFonts w:ascii="Times New Roman" w:hAnsi="Times New Roman"/>
          <w:sz w:val="24"/>
          <w:szCs w:val="24"/>
        </w:rPr>
        <w:t>ОПРЕДЕЛЕНИЕ НОРМАТИВНЫХ ЗАТРАТ НА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6A35C4" w:rsidRPr="00A94E9E" w:rsidRDefault="006A35C4" w:rsidP="001273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86050" cy="266700"/>
            <wp:effectExtent l="1905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103. Затраты на приобретение бланочной продукции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бланка по i-му тиражу;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4325" cy="26670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104. Затраты на приобретение канцелярских принадлежностей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B03B48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2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2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105. Затраты на приобретение хозяйственных товаров и принадлежностей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>106. Затраты на приобретение горюче-смазочных материалов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3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методическим рекомендациям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043" w:rsidRPr="00416231" w:rsidRDefault="006A35C4" w:rsidP="0001004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107. </w:t>
      </w:r>
      <w:r w:rsidR="00010043" w:rsidRPr="00416231">
        <w:rPr>
          <w:rFonts w:ascii="Times New Roman" w:hAnsi="Times New Roman"/>
          <w:sz w:val="24"/>
          <w:szCs w:val="24"/>
        </w:rPr>
        <w:t>Затраты на приобретение запасных частей для транспортных средств определяются по фактическим затратам в отчетном финан</w:t>
      </w:r>
      <w:r w:rsidR="00010043">
        <w:rPr>
          <w:rFonts w:ascii="Times New Roman" w:hAnsi="Times New Roman"/>
          <w:sz w:val="24"/>
          <w:szCs w:val="24"/>
        </w:rPr>
        <w:t>совом году в пределах утверждённых лимитов, финансируемых на данный вид расходов</w:t>
      </w:r>
      <w:r w:rsidR="00010043" w:rsidRPr="00416231">
        <w:rPr>
          <w:rFonts w:ascii="Times New Roman" w:hAnsi="Times New Roman"/>
          <w:sz w:val="24"/>
          <w:szCs w:val="24"/>
        </w:rPr>
        <w:t>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108. Затраты на приобретение материальных запасов для нужд гражданской обороны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пунктами 1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7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– </w:t>
      </w:r>
      <w:hyperlink r:id="rId446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2</w:t>
        </w:r>
        <w:r w:rsidR="00CA7C88">
          <w:rPr>
            <w:rFonts w:ascii="Times New Roman" w:hAnsi="Times New Roman"/>
            <w:sz w:val="24"/>
            <w:szCs w:val="24"/>
            <w:lang w:eastAsia="en-US"/>
          </w:rPr>
          <w:t>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7" w:name="Par919"/>
      <w:bookmarkEnd w:id="27"/>
      <w:r w:rsidRPr="00A94E9E">
        <w:rPr>
          <w:rFonts w:ascii="Times New Roman" w:hAnsi="Times New Roman"/>
          <w:sz w:val="24"/>
          <w:szCs w:val="24"/>
          <w:lang w:eastAsia="en-US"/>
        </w:rPr>
        <w:t xml:space="preserve">Глава 16. ОПРЕДЕЛЕНИЕ НОРМАТИВНЫХ ЗАТРАТ НА КАПИТАЛЬНЫЙ РЕМОНТ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ИМУЩЕСТВА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109. Затраты на капитальный ремонт </w:t>
      </w:r>
      <w:r w:rsidR="00010043"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федеральным </w:t>
      </w:r>
      <w:r w:rsidRPr="00A94E9E">
        <w:rPr>
          <w:rFonts w:ascii="Times New Roman" w:hAnsi="Times New Roman"/>
          <w:sz w:val="24"/>
          <w:szCs w:val="24"/>
          <w:lang w:eastAsia="en-US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47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</w:t>
      </w:r>
      <w:r w:rsidR="00010043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010043" w:rsidRPr="00416231">
        <w:rPr>
          <w:rFonts w:ascii="Times New Roman" w:hAnsi="Times New Roman"/>
          <w:sz w:val="24"/>
          <w:szCs w:val="24"/>
        </w:rPr>
        <w:t xml:space="preserve">05.04.2013 </w:t>
      </w:r>
      <w:r w:rsidR="00010043">
        <w:rPr>
          <w:rFonts w:ascii="Times New Roman" w:hAnsi="Times New Roman"/>
          <w:sz w:val="24"/>
          <w:szCs w:val="24"/>
        </w:rPr>
        <w:t>№</w:t>
      </w:r>
      <w:r w:rsidR="00010043" w:rsidRPr="00416231">
        <w:rPr>
          <w:rFonts w:ascii="Times New Roman" w:hAnsi="Times New Roman"/>
          <w:sz w:val="24"/>
          <w:szCs w:val="24"/>
        </w:rPr>
        <w:t xml:space="preserve"> 44-ФЗ</w:t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28" w:name="Par926"/>
      <w:bookmarkEnd w:id="28"/>
      <w:r w:rsidRPr="00A94E9E">
        <w:rPr>
          <w:rFonts w:ascii="Times New Roman" w:hAnsi="Times New Roman"/>
          <w:sz w:val="24"/>
          <w:szCs w:val="24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Pr="00A94E9E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строительства определяются в соответствии со </w:t>
      </w:r>
      <w:hyperlink r:id="rId448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49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29" w:name="Par934"/>
      <w:bookmarkEnd w:id="29"/>
      <w:r w:rsidRPr="00A94E9E">
        <w:rPr>
          <w:rFonts w:ascii="Times New Roman" w:hAnsi="Times New Roman"/>
          <w:sz w:val="24"/>
          <w:szCs w:val="24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114. Затраты на приобретение образовательных услуг по профессиональной переподготовке и повышению квалификации (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6A35C4" w:rsidRPr="00A94E9E" w:rsidRDefault="006A35C4" w:rsidP="0058140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>,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>где:</w:t>
      </w: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35C4" w:rsidRPr="00A94E9E" w:rsidRDefault="006A35C4" w:rsidP="006A3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E9E">
        <w:rPr>
          <w:rFonts w:ascii="Times New Roman" w:hAnsi="Times New Roman"/>
          <w:sz w:val="24"/>
          <w:szCs w:val="24"/>
          <w:lang w:eastAsia="en-US"/>
        </w:rPr>
        <w:t xml:space="preserve"> - цена обучения 1 работника по i-му виду дополнительного профессионального образования.</w:t>
      </w:r>
    </w:p>
    <w:p w:rsidR="00010043" w:rsidRDefault="006A35C4" w:rsidP="005814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9E">
        <w:rPr>
          <w:rFonts w:ascii="Times New Roman" w:hAnsi="Times New Roman"/>
          <w:sz w:val="24"/>
          <w:szCs w:val="24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4" w:history="1">
        <w:r w:rsidRPr="00A94E9E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A94E9E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58140A" w:rsidRDefault="0058140A" w:rsidP="005814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140A" w:rsidRDefault="0058140A" w:rsidP="005814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10043" w:rsidRDefault="00010043" w:rsidP="006A35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</w:t>
      </w:r>
      <w:r w:rsidR="005814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0D9B">
        <w:rPr>
          <w:rFonts w:ascii="Times New Roman" w:hAnsi="Times New Roman"/>
          <w:sz w:val="24"/>
          <w:szCs w:val="24"/>
          <w:lang w:eastAsia="en-US"/>
        </w:rPr>
        <w:t>Черчетского</w:t>
      </w:r>
    </w:p>
    <w:p w:rsidR="006A35C4" w:rsidRPr="00A94E9E" w:rsidRDefault="00010043" w:rsidP="001D0D9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</w:t>
      </w:r>
      <w:r w:rsidR="001D0D9B">
        <w:rPr>
          <w:rFonts w:ascii="Times New Roman" w:hAnsi="Times New Roman"/>
          <w:sz w:val="24"/>
          <w:szCs w:val="24"/>
          <w:lang w:eastAsia="en-US"/>
        </w:rPr>
        <w:t>С.Н. Чичёв</w:t>
      </w:r>
    </w:p>
    <w:sectPr w:rsidR="006A35C4" w:rsidRPr="00A94E9E" w:rsidSect="0012731C">
      <w:headerReference w:type="first" r:id="rId455"/>
      <w:footerReference w:type="first" r:id="rId456"/>
      <w:pgSz w:w="11907" w:h="16840" w:code="9"/>
      <w:pgMar w:top="709" w:right="850" w:bottom="426" w:left="1701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EA" w:rsidRDefault="00414CEA">
      <w:r>
        <w:separator/>
      </w:r>
    </w:p>
  </w:endnote>
  <w:endnote w:type="continuationSeparator" w:id="1">
    <w:p w:rsidR="00414CEA" w:rsidRDefault="0041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6" w:rsidRPr="00191AAE" w:rsidRDefault="006C5FF6" w:rsidP="003527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EA" w:rsidRDefault="00414CEA">
      <w:r>
        <w:separator/>
      </w:r>
    </w:p>
  </w:footnote>
  <w:footnote w:type="continuationSeparator" w:id="1">
    <w:p w:rsidR="00414CEA" w:rsidRDefault="0041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6" w:rsidRDefault="006C5FF6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6C5FF6" w:rsidRDefault="006C5FF6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6" w:rsidRDefault="006C5FF6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367"/>
    <w:rsid w:val="00010043"/>
    <w:rsid w:val="00010FB6"/>
    <w:rsid w:val="000634B3"/>
    <w:rsid w:val="000A7524"/>
    <w:rsid w:val="000C67B0"/>
    <w:rsid w:val="000E2D99"/>
    <w:rsid w:val="00107939"/>
    <w:rsid w:val="0012731C"/>
    <w:rsid w:val="00171203"/>
    <w:rsid w:val="001D0D9B"/>
    <w:rsid w:val="00276C91"/>
    <w:rsid w:val="002B24C9"/>
    <w:rsid w:val="002F33F8"/>
    <w:rsid w:val="00302D53"/>
    <w:rsid w:val="00352367"/>
    <w:rsid w:val="003527DF"/>
    <w:rsid w:val="00381EF6"/>
    <w:rsid w:val="003E6895"/>
    <w:rsid w:val="003E7D3D"/>
    <w:rsid w:val="00414CEA"/>
    <w:rsid w:val="004A1347"/>
    <w:rsid w:val="004D44E3"/>
    <w:rsid w:val="004E2DF2"/>
    <w:rsid w:val="004E38A5"/>
    <w:rsid w:val="0056301C"/>
    <w:rsid w:val="00565731"/>
    <w:rsid w:val="005739AA"/>
    <w:rsid w:val="0058140A"/>
    <w:rsid w:val="006017B0"/>
    <w:rsid w:val="00663ACA"/>
    <w:rsid w:val="006A35C4"/>
    <w:rsid w:val="006B29E4"/>
    <w:rsid w:val="006B68AA"/>
    <w:rsid w:val="006C5FF6"/>
    <w:rsid w:val="00700047"/>
    <w:rsid w:val="007314C2"/>
    <w:rsid w:val="00772DB8"/>
    <w:rsid w:val="00885288"/>
    <w:rsid w:val="008C2880"/>
    <w:rsid w:val="00925D8F"/>
    <w:rsid w:val="00942BC2"/>
    <w:rsid w:val="00980F5A"/>
    <w:rsid w:val="009D4DB9"/>
    <w:rsid w:val="00A236AC"/>
    <w:rsid w:val="00A46C99"/>
    <w:rsid w:val="00A62711"/>
    <w:rsid w:val="00A71427"/>
    <w:rsid w:val="00A949E0"/>
    <w:rsid w:val="00A94E9E"/>
    <w:rsid w:val="00A97F44"/>
    <w:rsid w:val="00B03B48"/>
    <w:rsid w:val="00B051CF"/>
    <w:rsid w:val="00B20365"/>
    <w:rsid w:val="00B523A6"/>
    <w:rsid w:val="00B861D0"/>
    <w:rsid w:val="00BA5F00"/>
    <w:rsid w:val="00BA73A4"/>
    <w:rsid w:val="00C20355"/>
    <w:rsid w:val="00C45996"/>
    <w:rsid w:val="00C81873"/>
    <w:rsid w:val="00CA7C88"/>
    <w:rsid w:val="00D07A90"/>
    <w:rsid w:val="00D5137C"/>
    <w:rsid w:val="00D56FF9"/>
    <w:rsid w:val="00DA7858"/>
    <w:rsid w:val="00DA7A8D"/>
    <w:rsid w:val="00DB6C3F"/>
    <w:rsid w:val="00DB7A8D"/>
    <w:rsid w:val="00DF012D"/>
    <w:rsid w:val="00E03521"/>
    <w:rsid w:val="00E170D4"/>
    <w:rsid w:val="00E4412A"/>
    <w:rsid w:val="00EA160D"/>
    <w:rsid w:val="00EA7413"/>
    <w:rsid w:val="00EC66C0"/>
    <w:rsid w:val="00EF07CA"/>
    <w:rsid w:val="00F32672"/>
    <w:rsid w:val="00FA2F5E"/>
    <w:rsid w:val="00FD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rsid w:val="00A94E9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qFormat/>
    <w:rsid w:val="00A94E9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A94E9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  <w:style w:type="paragraph" w:customStyle="1" w:styleId="11">
    <w:name w:val="Абзац списка1"/>
    <w:basedOn w:val="a"/>
    <w:rsid w:val="006A35C4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rsid w:val="006A35C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6A35C4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A35C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A35C4"/>
  </w:style>
  <w:style w:type="paragraph" w:customStyle="1" w:styleId="ConsPlusNonformat">
    <w:name w:val="ConsPlusNonformat"/>
    <w:uiPriority w:val="99"/>
    <w:rsid w:val="006A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A35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94E9E"/>
    <w:rPr>
      <w:rFonts w:ascii="AG_CenturyOldStyle" w:eastAsia="Times New Roman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A94E9E"/>
    <w:rPr>
      <w:rFonts w:ascii="AG_CenturyOldStyle" w:eastAsia="Times New Roman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A94E9E"/>
    <w:rPr>
      <w:rFonts w:ascii="AG_CenturyOldStyle" w:eastAsia="Times New Roman" w:hAnsi="AG_CenturyOldStyl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Normal (Web)"/>
    <w:basedOn w:val="a"/>
    <w:rsid w:val="00352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10FB6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10FB6"/>
    <w:rPr>
      <w:rFonts w:ascii="Arial" w:hAnsi="Arial"/>
      <w:sz w:val="22"/>
    </w:rPr>
  </w:style>
  <w:style w:type="table" w:styleId="a9">
    <w:name w:val="Table Grid"/>
    <w:basedOn w:val="a1"/>
    <w:uiPriority w:val="59"/>
    <w:rsid w:val="000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772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7.wmf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7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4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header" Target="header2.xm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456" Type="http://schemas.openxmlformats.org/officeDocument/2006/relationships/footer" Target="footer1.xm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header" Target="header1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6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hyperlink" Target="consultantplus://offline/ref=B2B7DF2CE3765A7DCB8CCE08FE0D6F221BA0689BF9EA8B47B50ED35C9C67F7CB3BD53D7157A80D4AH3I4I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457" Type="http://schemas.openxmlformats.org/officeDocument/2006/relationships/fontTable" Target="fontTable.xm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7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hyperlink" Target="consultantplus://offline/ref=B2B7DF2CE3765A7DCB8CCE08FE0D6F221BA16695F9E78B47B50ED35C9C67F7CB3BD53D7157A80D4BH3I9I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8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hyperlink" Target="consultantplus://offline/ref=B2B7DF2CE3765A7DCB8CCE08FE0D6F221BA06292FDE48B47B50ED35C9C67F7CB3BD53D7157A80F4AH3I9I" TargetMode="External"/><Relationship Id="rId458" Type="http://schemas.openxmlformats.org/officeDocument/2006/relationships/theme" Target="theme/theme1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8.wmf"/><Relationship Id="rId427" Type="http://schemas.openxmlformats.org/officeDocument/2006/relationships/hyperlink" Target="consultantplus://offline/ref=B2B7DF2CE3765A7DCB8CCE08FE0D6F221BA0689BF9EA8B47B50ED35C9C67F7CB3BD53D7157A80E42H3I6I" TargetMode="External"/><Relationship Id="rId448" Type="http://schemas.openxmlformats.org/officeDocument/2006/relationships/hyperlink" Target="consultantplus://offline/ref=B2B7DF2CE3765A7DCB8CCE08FE0D6F221BA16695F9E78B47B50ED35C9C67F7CB3BD53D7157A80D4BH3I9I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3.wmf"/><Relationship Id="rId438" Type="http://schemas.openxmlformats.org/officeDocument/2006/relationships/image" Target="media/image421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microsoft.com/office/2007/relationships/stylesWithEffects" Target="stylesWithEffects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3.wmf"/><Relationship Id="rId428" Type="http://schemas.openxmlformats.org/officeDocument/2006/relationships/hyperlink" Target="consultantplus://offline/ref=B2B7DF2CE3765A7DCB8CCE08FE0D6F221BA0689BF9EA8B47B50ED35C9C67F7CB3BD53D7157A80D4AH3I4I" TargetMode="External"/><Relationship Id="rId449" Type="http://schemas.openxmlformats.org/officeDocument/2006/relationships/hyperlink" Target="consultantplus://offline/ref=B2B7DF2CE3765A7DCB8CCE08FE0D6F221BA16695F9E78B47B50ED35C9C67F7CB3BD53D7157A80D4BH3I9I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0.wmf"/><Relationship Id="rId418" Type="http://schemas.openxmlformats.org/officeDocument/2006/relationships/image" Target="media/image404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2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29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4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hyperlink" Target="consultantplus://offline/ref=B2B7DF2CE3765A7DCB8CCE08FE0D6F221BA16191FAE48B47B50ED35C9C67F7CB3BD53D7157A80F42H3I6I" TargetMode="External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5.wmf"/><Relationship Id="rId452" Type="http://schemas.openxmlformats.org/officeDocument/2006/relationships/image" Target="media/image430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2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453" Type="http://schemas.openxmlformats.org/officeDocument/2006/relationships/image" Target="media/image431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hyperlink" Target="consultantplus://offline/ref=B2B7DF2CE3765A7DCB8CCE08FE0D6F221BA16692FFE38B47B50ED35C9CH6I7I" TargetMode="External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hyperlink" Target="consultantplus://offline/ref=B2B7DF2CE3765A7DCB8CCE08FE0D6F2212A36790FEE9D64DBD57DF5E9B68A8DC3C9C317057A80EH4IEI" TargetMode="External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B2B7DF2CE3765A7DCB8CCE08FE0D6F221BA16695F9E78B47B50ED35C9C67F7CB3BD53D7157A80D4BH3I9I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8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hyperlink" Target="consultantplus://offline/ref=B2B7DF2CE3765A7DCB8CCE08FE0D6F221BA0689BF9EA8B47B50ED35C9C67F7CB3BD53D7157A80E42H3I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cherova\Desktop\&#1045;&#1083;&#1080;&#1079;&#1072;&#1074;&#1077;&#1090;&#1072;\&#1055;&#1086;&#1089;&#1090;&#1072;&#1085;&#1086;&#1074;&#1083;&#1077;&#1085;&#1080;&#1077;%20&#1055;&#1088;&#1072;&#1074;&#1080;&#1090;&#1077;&#1083;&#1100;&#1089;&#1090;&#1074;&#1072;%20&#1048;&#105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347</TotalTime>
  <Pages>1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55134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Елизавета Евгеньевна Бочерова</dc:creator>
  <cp:lastModifiedBy>Пользователь</cp:lastModifiedBy>
  <cp:revision>13</cp:revision>
  <cp:lastPrinted>2016-08-10T01:59:00Z</cp:lastPrinted>
  <dcterms:created xsi:type="dcterms:W3CDTF">2016-03-23T08:35:00Z</dcterms:created>
  <dcterms:modified xsi:type="dcterms:W3CDTF">2016-08-10T02:31:00Z</dcterms:modified>
</cp:coreProperties>
</file>